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E9" w:rsidRPr="00EF7330" w:rsidRDefault="00AA62E9" w:rsidP="00EF7330">
      <w:pPr>
        <w:pStyle w:val="Heading1"/>
        <w:widowControl w:val="0"/>
        <w:jc w:val="right"/>
        <w:rPr>
          <w:b w:val="0"/>
          <w:sz w:val="28"/>
          <w:szCs w:val="28"/>
        </w:rPr>
      </w:pPr>
      <w:bookmarkStart w:id="0" w:name="_Toc358035502"/>
      <w:r w:rsidRPr="00EF7330">
        <w:rPr>
          <w:b w:val="0"/>
          <w:sz w:val="28"/>
          <w:szCs w:val="28"/>
        </w:rPr>
        <w:t>Приложение 4</w:t>
      </w:r>
    </w:p>
    <w:p w:rsidR="00AA62E9" w:rsidRDefault="00AA62E9" w:rsidP="006870B0">
      <w:pPr>
        <w:pStyle w:val="Heading1"/>
        <w:widowControl w:val="0"/>
        <w:jc w:val="center"/>
        <w:rPr>
          <w:szCs w:val="24"/>
        </w:rPr>
      </w:pPr>
      <w:r>
        <w:rPr>
          <w:szCs w:val="24"/>
        </w:rPr>
        <w:t>Анкета. Вопросы для руководителей и специалистов предприятий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1"/>
      </w:tblGrid>
      <w:tr w:rsidR="00AA62E9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4"/>
        <w:gridCol w:w="125"/>
      </w:tblGrid>
      <w:tr w:rsidR="00AA62E9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2" w:name="_Toc350203233"/>
      <w:bookmarkStart w:id="3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2"/>
      <w:bookmarkEnd w:id="3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4" w:name="_Toc350203234"/>
      <w:bookmarkStart w:id="5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4"/>
      <w:bookmarkEnd w:id="5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6" w:name="_Toc350203235"/>
      <w:bookmarkStart w:id="7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6"/>
      <w:bookmarkEnd w:id="7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8" w:name="_Toc350203236"/>
      <w:bookmarkStart w:id="9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8"/>
      <w:bookmarkEnd w:id="9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0" w:name="_Toc350203237"/>
      <w:bookmarkStart w:id="11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0"/>
      <w:bookmarkEnd w:id="11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2" w:name="_Toc350203238"/>
      <w:bookmarkStart w:id="13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2"/>
      <w:bookmarkEnd w:id="13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4" w:name="_Toc350203239"/>
      <w:bookmarkStart w:id="15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4"/>
      <w:bookmarkEnd w:id="15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5"/>
      </w:tblGrid>
      <w:tr w:rsidR="00AA62E9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AA62E9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A62E9" w:rsidRDefault="00AA62E9"/>
    <w:sectPr w:rsidR="00AA62E9" w:rsidSect="006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B0"/>
    <w:rsid w:val="00071BFB"/>
    <w:rsid w:val="000F6FC2"/>
    <w:rsid w:val="00301FED"/>
    <w:rsid w:val="00465DD9"/>
    <w:rsid w:val="00570BB6"/>
    <w:rsid w:val="005A19FF"/>
    <w:rsid w:val="00673CB0"/>
    <w:rsid w:val="006870B0"/>
    <w:rsid w:val="007568F5"/>
    <w:rsid w:val="00816FF7"/>
    <w:rsid w:val="00973D48"/>
    <w:rsid w:val="009F3114"/>
    <w:rsid w:val="00AA62E9"/>
    <w:rsid w:val="00B66A46"/>
    <w:rsid w:val="00C840D1"/>
    <w:rsid w:val="00EF7330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651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filashina</cp:lastModifiedBy>
  <cp:revision>2</cp:revision>
  <cp:lastPrinted>2013-12-04T14:12:00Z</cp:lastPrinted>
  <dcterms:created xsi:type="dcterms:W3CDTF">2013-12-25T07:28:00Z</dcterms:created>
  <dcterms:modified xsi:type="dcterms:W3CDTF">2013-12-25T07:28:00Z</dcterms:modified>
</cp:coreProperties>
</file>